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94" w:rsidRDefault="007D6A94" w:rsidP="007D6A94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7D6A94">
        <w:rPr>
          <w:rFonts w:cs="B Titr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1E0DDA6B" wp14:editId="14810A99">
            <wp:simplePos x="0" y="0"/>
            <wp:positionH relativeFrom="column">
              <wp:posOffset>376555</wp:posOffset>
            </wp:positionH>
            <wp:positionV relativeFrom="paragraph">
              <wp:posOffset>31115</wp:posOffset>
            </wp:positionV>
            <wp:extent cx="695325" cy="852805"/>
            <wp:effectExtent l="0" t="0" r="9525" b="4445"/>
            <wp:wrapSquare wrapText="bothSides"/>
            <wp:docPr id="1" name="Picture 1" descr="C:\Users\User\Desktop\جذب\متفرقه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جذب\متفرقه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 w:hint="cs"/>
          <w:sz w:val="32"/>
          <w:szCs w:val="32"/>
          <w:rtl/>
          <w:lang w:bidi="fa-IR"/>
        </w:rPr>
        <w:t xml:space="preserve">                        بسمه تعالی</w:t>
      </w:r>
    </w:p>
    <w:p w:rsidR="007D6A94" w:rsidRPr="00E66EA3" w:rsidRDefault="007D6A94" w:rsidP="007D6A94">
      <w:pPr>
        <w:bidi/>
        <w:rPr>
          <w:rFonts w:cs="B Titr"/>
          <w:sz w:val="8"/>
          <w:szCs w:val="8"/>
          <w:rtl/>
          <w:lang w:bidi="fa-IR"/>
        </w:rPr>
      </w:pPr>
    </w:p>
    <w:p w:rsidR="004571BC" w:rsidRPr="002D4E49" w:rsidRDefault="009D38A7" w:rsidP="00E66EA3">
      <w:pPr>
        <w:bidi/>
        <w:spacing w:after="0" w:line="240" w:lineRule="auto"/>
        <w:rPr>
          <w:rFonts w:cs="B Titr"/>
          <w:sz w:val="28"/>
          <w:szCs w:val="28"/>
          <w:rtl/>
          <w:lang w:bidi="fa-IR"/>
        </w:rPr>
      </w:pPr>
      <w:r w:rsidRPr="002D4E49">
        <w:rPr>
          <w:rFonts w:cs="B Titr" w:hint="cs"/>
          <w:sz w:val="28"/>
          <w:szCs w:val="28"/>
          <w:rtl/>
          <w:lang w:bidi="fa-IR"/>
        </w:rPr>
        <w:t xml:space="preserve">ریاست محترم دانشگاه </w:t>
      </w:r>
      <w:r w:rsidR="007D6A94" w:rsidRPr="002D4E49">
        <w:rPr>
          <w:rFonts w:cs="B Titr" w:hint="cs"/>
          <w:sz w:val="28"/>
          <w:szCs w:val="28"/>
          <w:rtl/>
          <w:lang w:bidi="fa-IR"/>
        </w:rPr>
        <w:t>سمنان</w:t>
      </w:r>
    </w:p>
    <w:p w:rsidR="009D38A7" w:rsidRPr="002D4E49" w:rsidRDefault="009D38A7" w:rsidP="007B2868">
      <w:pPr>
        <w:bidi/>
        <w:spacing w:after="100" w:afterAutospacing="1" w:line="240" w:lineRule="auto"/>
        <w:rPr>
          <w:rFonts w:cs="B Titr"/>
          <w:sz w:val="28"/>
          <w:szCs w:val="28"/>
          <w:rtl/>
          <w:lang w:bidi="fa-IR"/>
        </w:rPr>
      </w:pPr>
      <w:r w:rsidRPr="002D4E49">
        <w:rPr>
          <w:rFonts w:cs="B Titr" w:hint="cs"/>
          <w:sz w:val="28"/>
          <w:szCs w:val="28"/>
          <w:rtl/>
          <w:lang w:bidi="fa-IR"/>
        </w:rPr>
        <w:t xml:space="preserve">جناب آقای دکتر </w:t>
      </w:r>
      <w:r w:rsidR="007B2868" w:rsidRPr="002D4E49">
        <w:rPr>
          <w:rFonts w:cs="B Titr" w:hint="cs"/>
          <w:sz w:val="28"/>
          <w:szCs w:val="28"/>
          <w:rtl/>
          <w:lang w:bidi="fa-IR"/>
        </w:rPr>
        <w:t>مسعود نصیری زرندی</w:t>
      </w:r>
    </w:p>
    <w:p w:rsidR="009D38A7" w:rsidRPr="002D4E49" w:rsidRDefault="009D38A7" w:rsidP="00E66EA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2D4E49">
        <w:rPr>
          <w:rFonts w:cs="B Nazanin" w:hint="cs"/>
          <w:sz w:val="24"/>
          <w:szCs w:val="24"/>
          <w:rtl/>
          <w:lang w:bidi="fa-IR"/>
        </w:rPr>
        <w:t xml:space="preserve">با سلام و احترام </w:t>
      </w:r>
    </w:p>
    <w:p w:rsidR="009D38A7" w:rsidRPr="002D4E49" w:rsidRDefault="009D38A7" w:rsidP="002D4E4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D4E49">
        <w:rPr>
          <w:rFonts w:cs="B Nazanin" w:hint="cs"/>
          <w:sz w:val="24"/>
          <w:szCs w:val="24"/>
          <w:rtl/>
          <w:lang w:bidi="fa-IR"/>
        </w:rPr>
        <w:t>اینجانب ...........</w:t>
      </w:r>
      <w:r w:rsidR="002D4E49">
        <w:rPr>
          <w:rFonts w:cs="B Nazanin" w:hint="cs"/>
          <w:sz w:val="24"/>
          <w:szCs w:val="24"/>
          <w:rtl/>
          <w:lang w:bidi="fa-IR"/>
        </w:rPr>
        <w:t>.................</w:t>
      </w:r>
      <w:r w:rsidRPr="002D4E49">
        <w:rPr>
          <w:rFonts w:cs="B Nazanin" w:hint="cs"/>
          <w:sz w:val="24"/>
          <w:szCs w:val="24"/>
          <w:rtl/>
          <w:lang w:bidi="fa-IR"/>
        </w:rPr>
        <w:t>...........</w:t>
      </w:r>
      <w:r w:rsidR="00CB2414" w:rsidRPr="002D4E49">
        <w:rPr>
          <w:rFonts w:cs="B Nazanin" w:hint="cs"/>
          <w:sz w:val="24"/>
          <w:szCs w:val="24"/>
          <w:rtl/>
          <w:lang w:bidi="fa-IR"/>
        </w:rPr>
        <w:t xml:space="preserve">.. </w:t>
      </w:r>
      <w:r w:rsidRPr="002D4E49">
        <w:rPr>
          <w:rFonts w:cs="B Nazanin" w:hint="cs"/>
          <w:sz w:val="24"/>
          <w:szCs w:val="24"/>
          <w:rtl/>
          <w:lang w:bidi="fa-IR"/>
        </w:rPr>
        <w:t>عضو هیأت علمی دانشکده .......................... گروه</w:t>
      </w:r>
      <w:r w:rsidR="00CB2414" w:rsidRPr="002D4E49">
        <w:rPr>
          <w:rFonts w:cs="B Nazanin"/>
          <w:sz w:val="24"/>
          <w:szCs w:val="24"/>
          <w:lang w:bidi="fa-IR"/>
        </w:rPr>
        <w:t xml:space="preserve"> </w:t>
      </w:r>
      <w:r w:rsidR="00CB2414" w:rsidRPr="002D4E49">
        <w:rPr>
          <w:rFonts w:cs="B Nazanin" w:hint="cs"/>
          <w:sz w:val="24"/>
          <w:szCs w:val="24"/>
          <w:rtl/>
          <w:lang w:bidi="fa-IR"/>
        </w:rPr>
        <w:t>آموزشی</w:t>
      </w:r>
      <w:r w:rsidRPr="002D4E49">
        <w:rPr>
          <w:rFonts w:cs="B Nazanin" w:hint="cs"/>
          <w:sz w:val="24"/>
          <w:szCs w:val="24"/>
          <w:rtl/>
          <w:lang w:bidi="fa-IR"/>
        </w:rPr>
        <w:t xml:space="preserve"> ...........................</w:t>
      </w:r>
      <w:r w:rsidR="002D4E49" w:rsidRPr="002D4E49">
        <w:rPr>
          <w:rFonts w:cs="B Nazanin" w:hint="cs"/>
          <w:sz w:val="24"/>
          <w:szCs w:val="24"/>
          <w:rtl/>
          <w:lang w:bidi="fa-IR"/>
        </w:rPr>
        <w:t xml:space="preserve"> </w:t>
      </w:r>
      <w:r w:rsidR="00CB2414" w:rsidRPr="002D4E49">
        <w:rPr>
          <w:rFonts w:cs="B Nazanin" w:hint="cs"/>
          <w:sz w:val="24"/>
          <w:szCs w:val="24"/>
          <w:rtl/>
          <w:lang w:bidi="fa-IR"/>
        </w:rPr>
        <w:t>با مشخصات زیر</w:t>
      </w:r>
      <w:r w:rsidR="002D4E49">
        <w:rPr>
          <w:rFonts w:cs="B Nazanin" w:hint="cs"/>
          <w:sz w:val="24"/>
          <w:szCs w:val="24"/>
          <w:rtl/>
          <w:lang w:bidi="fa-IR"/>
        </w:rPr>
        <w:t xml:space="preserve"> متقاضی تبدیل وضعیت </w:t>
      </w:r>
      <w:r w:rsidRPr="002D4E49">
        <w:rPr>
          <w:rFonts w:cs="B Nazanin" w:hint="cs"/>
          <w:sz w:val="24"/>
          <w:szCs w:val="24"/>
          <w:rtl/>
          <w:lang w:bidi="fa-IR"/>
        </w:rPr>
        <w:t>از</w:t>
      </w:r>
      <w:r w:rsidR="007A4F14">
        <w:rPr>
          <w:rFonts w:cs="B Nazanin" w:hint="cs"/>
          <w:sz w:val="24"/>
          <w:szCs w:val="24"/>
          <w:rtl/>
          <w:lang w:bidi="fa-IR"/>
        </w:rPr>
        <w:t xml:space="preserve"> </w:t>
      </w:r>
      <w:r w:rsidR="002D4E49">
        <w:rPr>
          <w:rFonts w:cs="B Nazanin" w:hint="cs"/>
          <w:sz w:val="24"/>
          <w:szCs w:val="24"/>
          <w:rtl/>
          <w:lang w:bidi="fa-IR"/>
        </w:rPr>
        <w:t>.........</w:t>
      </w:r>
      <w:r w:rsidRPr="002D4E49">
        <w:rPr>
          <w:rFonts w:cs="B Nazanin" w:hint="cs"/>
          <w:sz w:val="24"/>
          <w:szCs w:val="24"/>
          <w:rtl/>
          <w:lang w:bidi="fa-IR"/>
        </w:rPr>
        <w:t>.............</w:t>
      </w:r>
      <w:r w:rsidR="007D6A94" w:rsidRPr="002D4E49">
        <w:rPr>
          <w:rFonts w:cs="B Nazanin" w:hint="cs"/>
          <w:sz w:val="24"/>
          <w:szCs w:val="24"/>
          <w:rtl/>
          <w:lang w:bidi="fa-IR"/>
        </w:rPr>
        <w:t>..............</w:t>
      </w:r>
      <w:r w:rsidRPr="002D4E49">
        <w:rPr>
          <w:rFonts w:cs="B Nazanin" w:hint="cs"/>
          <w:sz w:val="24"/>
          <w:szCs w:val="24"/>
          <w:rtl/>
          <w:lang w:bidi="fa-IR"/>
        </w:rPr>
        <w:t>.</w:t>
      </w:r>
      <w:r w:rsidR="006327B4" w:rsidRPr="002D4E4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D4E49">
        <w:rPr>
          <w:rFonts w:cs="B Nazanin" w:hint="cs"/>
          <w:sz w:val="24"/>
          <w:szCs w:val="24"/>
          <w:rtl/>
          <w:lang w:bidi="fa-IR"/>
        </w:rPr>
        <w:t>به ........</w:t>
      </w:r>
      <w:r w:rsidR="002D4E49">
        <w:rPr>
          <w:rFonts w:cs="B Nazanin" w:hint="cs"/>
          <w:sz w:val="24"/>
          <w:szCs w:val="24"/>
          <w:rtl/>
          <w:lang w:bidi="fa-IR"/>
        </w:rPr>
        <w:t>..............</w:t>
      </w:r>
      <w:r w:rsidRPr="002D4E49">
        <w:rPr>
          <w:rFonts w:cs="B Nazanin" w:hint="cs"/>
          <w:sz w:val="24"/>
          <w:szCs w:val="24"/>
          <w:rtl/>
          <w:lang w:bidi="fa-IR"/>
        </w:rPr>
        <w:t>......</w:t>
      </w:r>
      <w:r w:rsidR="007D6A94" w:rsidRPr="002D4E49">
        <w:rPr>
          <w:rFonts w:cs="B Nazanin" w:hint="cs"/>
          <w:sz w:val="24"/>
          <w:szCs w:val="24"/>
          <w:rtl/>
          <w:lang w:bidi="fa-IR"/>
        </w:rPr>
        <w:t>.........</w:t>
      </w:r>
      <w:r w:rsidR="00CB2414" w:rsidRPr="002D4E49">
        <w:rPr>
          <w:rFonts w:cs="B Nazanin" w:hint="cs"/>
          <w:sz w:val="24"/>
          <w:szCs w:val="24"/>
          <w:rtl/>
          <w:lang w:bidi="fa-IR"/>
        </w:rPr>
        <w:t>......</w:t>
      </w:r>
      <w:r w:rsidRPr="002D4E49">
        <w:rPr>
          <w:rFonts w:cs="B Nazanin" w:hint="cs"/>
          <w:sz w:val="24"/>
          <w:szCs w:val="24"/>
          <w:rtl/>
          <w:lang w:bidi="fa-IR"/>
        </w:rPr>
        <w:t xml:space="preserve"> می </w:t>
      </w:r>
      <w:r w:rsidR="00CB2414" w:rsidRPr="002D4E49">
        <w:rPr>
          <w:rFonts w:cs="B Nazanin" w:hint="cs"/>
          <w:sz w:val="24"/>
          <w:szCs w:val="24"/>
          <w:rtl/>
          <w:lang w:bidi="fa-IR"/>
        </w:rPr>
        <w:t xml:space="preserve">باشم خواهشمند است دستور فرمایید </w:t>
      </w:r>
      <w:r w:rsidRPr="002D4E49">
        <w:rPr>
          <w:rFonts w:cs="B Nazanin" w:hint="cs"/>
          <w:sz w:val="24"/>
          <w:szCs w:val="24"/>
          <w:rtl/>
          <w:lang w:bidi="fa-IR"/>
        </w:rPr>
        <w:t>اقدامات لازم انجام گیرد.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1767"/>
        <w:gridCol w:w="1767"/>
        <w:gridCol w:w="3535"/>
      </w:tblGrid>
      <w:tr w:rsidR="007B2868" w:rsidRPr="002D4E49" w:rsidTr="00DF717E">
        <w:trPr>
          <w:trHeight w:val="737"/>
        </w:trPr>
        <w:tc>
          <w:tcPr>
            <w:tcW w:w="5301" w:type="dxa"/>
            <w:gridSpan w:val="2"/>
            <w:vAlign w:val="center"/>
          </w:tcPr>
          <w:p w:rsidR="007B2868" w:rsidRPr="002D4E49" w:rsidRDefault="007B2868" w:rsidP="00DF71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پدر : </w:t>
            </w:r>
          </w:p>
        </w:tc>
        <w:tc>
          <w:tcPr>
            <w:tcW w:w="5302" w:type="dxa"/>
            <w:gridSpan w:val="2"/>
            <w:vAlign w:val="center"/>
          </w:tcPr>
          <w:p w:rsidR="007B2868" w:rsidRPr="002D4E49" w:rsidRDefault="007B2868" w:rsidP="00DF717E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</w:tr>
      <w:tr w:rsidR="007B2868" w:rsidRPr="002D4E49" w:rsidTr="00DF717E">
        <w:trPr>
          <w:trHeight w:val="737"/>
        </w:trPr>
        <w:tc>
          <w:tcPr>
            <w:tcW w:w="5301" w:type="dxa"/>
            <w:gridSpan w:val="2"/>
            <w:vAlign w:val="center"/>
          </w:tcPr>
          <w:p w:rsidR="007B2868" w:rsidRPr="002D4E49" w:rsidRDefault="007B2868" w:rsidP="00DF71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5302" w:type="dxa"/>
            <w:gridSpan w:val="2"/>
            <w:vAlign w:val="center"/>
          </w:tcPr>
          <w:p w:rsidR="007B2868" w:rsidRPr="002D4E49" w:rsidRDefault="007B2868" w:rsidP="00DF717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صدور:</w:t>
            </w:r>
          </w:p>
        </w:tc>
      </w:tr>
      <w:tr w:rsidR="007B2868" w:rsidRPr="002D4E49" w:rsidTr="00DF717E">
        <w:trPr>
          <w:trHeight w:val="737"/>
        </w:trPr>
        <w:tc>
          <w:tcPr>
            <w:tcW w:w="5301" w:type="dxa"/>
            <w:gridSpan w:val="2"/>
            <w:vAlign w:val="center"/>
          </w:tcPr>
          <w:p w:rsidR="007B2868" w:rsidRPr="002D4E49" w:rsidRDefault="007B2868" w:rsidP="00DF71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 :</w:t>
            </w:r>
          </w:p>
        </w:tc>
        <w:tc>
          <w:tcPr>
            <w:tcW w:w="5302" w:type="dxa"/>
            <w:gridSpan w:val="2"/>
            <w:vAlign w:val="center"/>
          </w:tcPr>
          <w:p w:rsidR="007B2868" w:rsidRPr="002D4E49" w:rsidRDefault="007B2868" w:rsidP="00DF717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درخواست:</w:t>
            </w:r>
          </w:p>
        </w:tc>
      </w:tr>
      <w:tr w:rsidR="00A95E69" w:rsidRPr="002D4E49" w:rsidTr="00DF717E">
        <w:trPr>
          <w:trHeight w:val="737"/>
        </w:trPr>
        <w:tc>
          <w:tcPr>
            <w:tcW w:w="3534" w:type="dxa"/>
            <w:vAlign w:val="center"/>
          </w:tcPr>
          <w:p w:rsidR="00A95E69" w:rsidRPr="002D4E49" w:rsidRDefault="00A95E69" w:rsidP="00DF71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534" w:type="dxa"/>
            <w:gridSpan w:val="2"/>
            <w:vAlign w:val="center"/>
          </w:tcPr>
          <w:p w:rsidR="00A95E69" w:rsidRPr="002D4E49" w:rsidRDefault="00A95E69" w:rsidP="00DF717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</w:p>
        </w:tc>
        <w:tc>
          <w:tcPr>
            <w:tcW w:w="3535" w:type="dxa"/>
            <w:vAlign w:val="center"/>
          </w:tcPr>
          <w:p w:rsidR="00A95E69" w:rsidRPr="002D4E49" w:rsidRDefault="00A95E69" w:rsidP="00DF717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مدرک:</w:t>
            </w:r>
          </w:p>
        </w:tc>
      </w:tr>
      <w:tr w:rsidR="007B2868" w:rsidRPr="002D4E49" w:rsidTr="00DF717E">
        <w:trPr>
          <w:trHeight w:val="737"/>
        </w:trPr>
        <w:tc>
          <w:tcPr>
            <w:tcW w:w="5301" w:type="dxa"/>
            <w:gridSpan w:val="2"/>
            <w:vAlign w:val="center"/>
          </w:tcPr>
          <w:p w:rsidR="007B2868" w:rsidRPr="002D4E49" w:rsidRDefault="007B2868" w:rsidP="00DF71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رئیس دانشکده:</w:t>
            </w:r>
          </w:p>
        </w:tc>
        <w:tc>
          <w:tcPr>
            <w:tcW w:w="5302" w:type="dxa"/>
            <w:gridSpan w:val="2"/>
            <w:tcBorders>
              <w:bottom w:val="dotDash" w:sz="4" w:space="0" w:color="auto"/>
            </w:tcBorders>
            <w:vAlign w:val="center"/>
          </w:tcPr>
          <w:p w:rsidR="007B2868" w:rsidRPr="002D4E49" w:rsidRDefault="007B2868" w:rsidP="00DF717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مدیر گروه آموزشی:</w:t>
            </w:r>
          </w:p>
        </w:tc>
      </w:tr>
      <w:tr w:rsidR="007B2868" w:rsidRPr="002D4E49" w:rsidTr="00DF717E">
        <w:trPr>
          <w:trHeight w:val="737"/>
        </w:trPr>
        <w:tc>
          <w:tcPr>
            <w:tcW w:w="5301" w:type="dxa"/>
            <w:gridSpan w:val="2"/>
            <w:tcBorders>
              <w:right w:val="dotDash" w:sz="4" w:space="0" w:color="auto"/>
            </w:tcBorders>
            <w:vAlign w:val="center"/>
          </w:tcPr>
          <w:p w:rsidR="007B2868" w:rsidRPr="002D4E49" w:rsidRDefault="00A95E69" w:rsidP="00DF71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5302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95E69" w:rsidRPr="002D4E49" w:rsidRDefault="00A95E69" w:rsidP="00DF717E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چنانچه برای ارتقا اقدام کرده</w:t>
            </w:r>
            <w:r w:rsidRPr="002D4E4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D4E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اید:</w:t>
            </w:r>
          </w:p>
          <w:p w:rsidR="007B2868" w:rsidRPr="002D4E49" w:rsidRDefault="00A95E69" w:rsidP="00DF717E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کمیسیون تخصصی تأیید شده</w:t>
            </w:r>
            <w:r w:rsidRPr="002D4E49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D4E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است؟</w:t>
            </w:r>
          </w:p>
          <w:p w:rsidR="00A95E69" w:rsidRPr="002D4E49" w:rsidRDefault="00A95E69" w:rsidP="00DF717E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 هیأت ممیزه تأیید شده است؟</w:t>
            </w:r>
          </w:p>
          <w:p w:rsidR="00A95E69" w:rsidRPr="002D4E49" w:rsidRDefault="00DC60EF" w:rsidP="00DF717E">
            <w:pPr>
              <w:bidi/>
              <w:spacing w:line="36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(در صورت نیاز به انتظار</w:t>
            </w:r>
            <w:r w:rsidR="00A95E69" w:rsidRPr="002D4E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، پس از دریافت جواب</w:t>
            </w:r>
            <w:r w:rsidRPr="002D4E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دو مورد فوق</w:t>
            </w:r>
            <w:r w:rsidR="00A95E69" w:rsidRPr="002D4E4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اقدام به ارسال درخواست کنید)</w:t>
            </w:r>
          </w:p>
        </w:tc>
      </w:tr>
      <w:tr w:rsidR="007B2868" w:rsidRPr="002D4E49" w:rsidTr="00DF717E">
        <w:trPr>
          <w:trHeight w:val="737"/>
        </w:trPr>
        <w:tc>
          <w:tcPr>
            <w:tcW w:w="5301" w:type="dxa"/>
            <w:gridSpan w:val="2"/>
            <w:vAlign w:val="center"/>
          </w:tcPr>
          <w:p w:rsidR="007B2868" w:rsidRPr="002D4E49" w:rsidRDefault="007B2868" w:rsidP="00DF71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استخدام پیمانی:</w:t>
            </w:r>
          </w:p>
        </w:tc>
        <w:tc>
          <w:tcPr>
            <w:tcW w:w="5302" w:type="dxa"/>
            <w:gridSpan w:val="2"/>
            <w:tcBorders>
              <w:top w:val="dotDash" w:sz="4" w:space="0" w:color="auto"/>
            </w:tcBorders>
            <w:vAlign w:val="center"/>
          </w:tcPr>
          <w:p w:rsidR="007B2868" w:rsidRPr="002D4E49" w:rsidRDefault="00945D64" w:rsidP="00DF717E">
            <w:pPr>
              <w:bidi/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استخدام رسمی آزمایشی:</w:t>
            </w:r>
          </w:p>
        </w:tc>
      </w:tr>
      <w:tr w:rsidR="00945D64" w:rsidRPr="002D4E49" w:rsidTr="00DF717E">
        <w:trPr>
          <w:trHeight w:val="737"/>
        </w:trPr>
        <w:tc>
          <w:tcPr>
            <w:tcW w:w="10603" w:type="dxa"/>
            <w:gridSpan w:val="4"/>
            <w:vAlign w:val="center"/>
          </w:tcPr>
          <w:p w:rsidR="00945D64" w:rsidRPr="002D4E49" w:rsidRDefault="00945D64" w:rsidP="00DF717E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مجوز تمدیدهای پس از 5 سال دوره آغازین پیمانی:</w:t>
            </w:r>
          </w:p>
        </w:tc>
      </w:tr>
      <w:tr w:rsidR="00945D64" w:rsidRPr="002D4E49" w:rsidTr="00DF717E">
        <w:trPr>
          <w:trHeight w:val="737"/>
        </w:trPr>
        <w:tc>
          <w:tcPr>
            <w:tcW w:w="10603" w:type="dxa"/>
            <w:gridSpan w:val="4"/>
            <w:vAlign w:val="center"/>
          </w:tcPr>
          <w:p w:rsidR="00945D64" w:rsidRPr="002D4E49" w:rsidRDefault="00945D64" w:rsidP="00DF717E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مجوز تمدیدهای پس از 5 سال از شروع رسمی آزمایشی:</w:t>
            </w:r>
          </w:p>
        </w:tc>
      </w:tr>
      <w:tr w:rsidR="007B2868" w:rsidRPr="002D4E49" w:rsidTr="00DF717E">
        <w:trPr>
          <w:trHeight w:val="737"/>
        </w:trPr>
        <w:tc>
          <w:tcPr>
            <w:tcW w:w="5301" w:type="dxa"/>
            <w:gridSpan w:val="2"/>
            <w:vAlign w:val="center"/>
          </w:tcPr>
          <w:p w:rsidR="007B2868" w:rsidRPr="002D4E49" w:rsidRDefault="007B2868" w:rsidP="00DF71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تماس :</w:t>
            </w:r>
          </w:p>
        </w:tc>
        <w:tc>
          <w:tcPr>
            <w:tcW w:w="5302" w:type="dxa"/>
            <w:gridSpan w:val="2"/>
            <w:vAlign w:val="center"/>
          </w:tcPr>
          <w:p w:rsidR="007B2868" w:rsidRPr="002D4E49" w:rsidRDefault="007B2868" w:rsidP="00DF717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</w:t>
            </w:r>
            <w:bookmarkStart w:id="0" w:name="_GoBack"/>
            <w:bookmarkEnd w:id="0"/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میل:</w:t>
            </w:r>
          </w:p>
        </w:tc>
      </w:tr>
      <w:tr w:rsidR="007B2868" w:rsidRPr="002D4E49" w:rsidTr="00DF717E">
        <w:trPr>
          <w:trHeight w:val="1075"/>
        </w:trPr>
        <w:tc>
          <w:tcPr>
            <w:tcW w:w="10603" w:type="dxa"/>
            <w:gridSpan w:val="4"/>
            <w:vAlign w:val="center"/>
          </w:tcPr>
          <w:p w:rsidR="007B2868" w:rsidRPr="002D4E49" w:rsidRDefault="007B2868" w:rsidP="00DF717E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4E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توضیحات:</w:t>
            </w:r>
          </w:p>
        </w:tc>
      </w:tr>
    </w:tbl>
    <w:p w:rsidR="007B2868" w:rsidRPr="002D4E49" w:rsidRDefault="007B2868" w:rsidP="007B2868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E66EA3" w:rsidRPr="002D4E49" w:rsidRDefault="00E66EA3" w:rsidP="00E66EA3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:</w:t>
      </w:r>
    </w:p>
    <w:p w:rsidR="00E66EA3" w:rsidRPr="002D4E49" w:rsidRDefault="00E66EA3" w:rsidP="00E66EA3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/>
          <w:b/>
          <w:bCs/>
          <w:sz w:val="24"/>
          <w:szCs w:val="24"/>
          <w:rtl/>
          <w:lang w:bidi="fa-IR"/>
        </w:rPr>
        <w:tab/>
      </w:r>
      <w:r w:rsidRPr="002D4E4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امضاء</w:t>
      </w:r>
    </w:p>
    <w:p w:rsidR="009D38A7" w:rsidRDefault="009D38A7" w:rsidP="00512A16">
      <w:pPr>
        <w:bidi/>
        <w:spacing w:after="0" w:line="288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sectPr w:rsidR="009D38A7" w:rsidSect="00477A23">
      <w:pgSz w:w="11909" w:h="16834" w:code="9"/>
      <w:pgMar w:top="720" w:right="720" w:bottom="720" w:left="5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E6F43"/>
    <w:multiLevelType w:val="hybridMultilevel"/>
    <w:tmpl w:val="EC5AD24E"/>
    <w:lvl w:ilvl="0" w:tplc="1902AD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2 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51293"/>
    <w:multiLevelType w:val="hybridMultilevel"/>
    <w:tmpl w:val="269C7772"/>
    <w:lvl w:ilvl="0" w:tplc="0130FC0C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="2  Kooda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BA85782"/>
    <w:multiLevelType w:val="hybridMultilevel"/>
    <w:tmpl w:val="BD38B4E2"/>
    <w:lvl w:ilvl="0" w:tplc="5FD4B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A7"/>
    <w:rsid w:val="00161CB8"/>
    <w:rsid w:val="001D243D"/>
    <w:rsid w:val="002D4E49"/>
    <w:rsid w:val="004571BC"/>
    <w:rsid w:val="00477A23"/>
    <w:rsid w:val="00512A16"/>
    <w:rsid w:val="006327B4"/>
    <w:rsid w:val="006F7C3F"/>
    <w:rsid w:val="007A4F14"/>
    <w:rsid w:val="007B2868"/>
    <w:rsid w:val="007D6A94"/>
    <w:rsid w:val="00945D64"/>
    <w:rsid w:val="00964CE5"/>
    <w:rsid w:val="009652F4"/>
    <w:rsid w:val="009D38A7"/>
    <w:rsid w:val="00A165A9"/>
    <w:rsid w:val="00A95E69"/>
    <w:rsid w:val="00CB2414"/>
    <w:rsid w:val="00DC60EF"/>
    <w:rsid w:val="00DF717E"/>
    <w:rsid w:val="00E66EA3"/>
    <w:rsid w:val="00E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F4A8D-D3EE-4550-9CE7-2DC01444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171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 Computer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</dc:creator>
  <cp:keywords/>
  <dc:description/>
  <cp:lastModifiedBy>Mahdavi</cp:lastModifiedBy>
  <cp:revision>14</cp:revision>
  <cp:lastPrinted>2017-12-27T05:25:00Z</cp:lastPrinted>
  <dcterms:created xsi:type="dcterms:W3CDTF">2017-12-11T07:56:00Z</dcterms:created>
  <dcterms:modified xsi:type="dcterms:W3CDTF">2018-06-19T07:09:00Z</dcterms:modified>
</cp:coreProperties>
</file>